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F7" w:rsidRDefault="00133DF7" w:rsidP="00E034CA">
      <w:pPr>
        <w:jc w:val="center"/>
      </w:pPr>
      <w:r>
        <w:t>АДМИНИСТРАЦИЯ БЕСПЛЕМЯНОВСКОГО СЕЛЬСКОГО ПОСЕЛЕНИЯ</w:t>
      </w:r>
    </w:p>
    <w:p w:rsidR="00133DF7" w:rsidRDefault="00133DF7" w:rsidP="00E034CA">
      <w:pPr>
        <w:jc w:val="center"/>
      </w:pPr>
      <w:r>
        <w:t>УРЮПИНСКОГО МУНИЦИПАЛЬНОГО РАЙОНА ВОЛГОГРАДСКОЙ ОБЛАСТИ</w:t>
      </w:r>
    </w:p>
    <w:p w:rsidR="00133DF7" w:rsidRDefault="00133DF7" w:rsidP="00E034CA">
      <w:pPr>
        <w:jc w:val="center"/>
      </w:pPr>
    </w:p>
    <w:p w:rsidR="00133DF7" w:rsidRDefault="00133DF7" w:rsidP="00E034CA">
      <w:pPr>
        <w:pStyle w:val="BodyText"/>
        <w:jc w:val="center"/>
        <w:rPr>
          <w:sz w:val="24"/>
          <w:szCs w:val="24"/>
        </w:rPr>
      </w:pPr>
    </w:p>
    <w:p w:rsidR="00133DF7" w:rsidRDefault="00133DF7" w:rsidP="00E034CA">
      <w:pPr>
        <w:pStyle w:val="BodyText"/>
        <w:jc w:val="center"/>
        <w:rPr>
          <w:sz w:val="24"/>
          <w:szCs w:val="24"/>
        </w:rPr>
      </w:pPr>
      <w:r>
        <w:rPr>
          <w:sz w:val="24"/>
          <w:szCs w:val="24"/>
        </w:rPr>
        <w:t xml:space="preserve">ПОСТАНОВЛЕНИЕ </w:t>
      </w:r>
    </w:p>
    <w:p w:rsidR="00133DF7" w:rsidRDefault="00133DF7" w:rsidP="00E034CA">
      <w:pPr>
        <w:pStyle w:val="BodyText"/>
        <w:rPr>
          <w:sz w:val="24"/>
          <w:szCs w:val="24"/>
        </w:rPr>
      </w:pPr>
    </w:p>
    <w:p w:rsidR="00133DF7" w:rsidRDefault="00133DF7" w:rsidP="00E034CA">
      <w:pPr>
        <w:pStyle w:val="BodyText"/>
        <w:rPr>
          <w:sz w:val="24"/>
          <w:szCs w:val="24"/>
        </w:rPr>
      </w:pPr>
      <w:r>
        <w:rPr>
          <w:sz w:val="24"/>
          <w:szCs w:val="24"/>
        </w:rPr>
        <w:t xml:space="preserve">от  03 августа  </w:t>
      </w:r>
      <w:smartTag w:uri="urn:schemas-microsoft-com:office:smarttags" w:element="metricconverter">
        <w:smartTagPr>
          <w:attr w:name="ProductID" w:val="2015 г"/>
        </w:smartTagPr>
        <w:r>
          <w:rPr>
            <w:sz w:val="24"/>
            <w:szCs w:val="24"/>
          </w:rPr>
          <w:t>2015 г</w:t>
        </w:r>
      </w:smartTag>
      <w:r>
        <w:rPr>
          <w:sz w:val="24"/>
          <w:szCs w:val="24"/>
        </w:rPr>
        <w:t xml:space="preserve">.                                   №  75            </w:t>
      </w:r>
    </w:p>
    <w:p w:rsidR="00133DF7" w:rsidRDefault="00133DF7" w:rsidP="00E034CA">
      <w:pPr>
        <w:pStyle w:val="BodyText"/>
        <w:rPr>
          <w:sz w:val="24"/>
          <w:szCs w:val="24"/>
        </w:rPr>
      </w:pPr>
      <w:r>
        <w:rPr>
          <w:sz w:val="24"/>
          <w:szCs w:val="24"/>
        </w:rPr>
        <w:t>х. Бесплемяновский</w:t>
      </w:r>
    </w:p>
    <w:p w:rsidR="00133DF7" w:rsidRDefault="00133DF7" w:rsidP="00E034CA">
      <w:pPr>
        <w:jc w:val="both"/>
      </w:pPr>
    </w:p>
    <w:p w:rsidR="00133DF7" w:rsidRDefault="00133DF7" w:rsidP="00E034CA">
      <w:pPr>
        <w:jc w:val="center"/>
      </w:pPr>
      <w:r>
        <w:t>О сроках и процедуре разработки проекта бюджета</w:t>
      </w:r>
    </w:p>
    <w:p w:rsidR="00133DF7" w:rsidRDefault="00133DF7" w:rsidP="00E034CA">
      <w:pPr>
        <w:jc w:val="center"/>
      </w:pPr>
      <w:r>
        <w:t xml:space="preserve"> Бесплемяновского сельского поселения </w:t>
      </w:r>
    </w:p>
    <w:p w:rsidR="00133DF7" w:rsidRDefault="00133DF7" w:rsidP="00E034CA">
      <w:pPr>
        <w:jc w:val="center"/>
      </w:pPr>
      <w:r>
        <w:t>Урюпинского муниципального района</w:t>
      </w:r>
    </w:p>
    <w:p w:rsidR="00133DF7" w:rsidRDefault="00133DF7" w:rsidP="00E034CA">
      <w:pPr>
        <w:jc w:val="center"/>
      </w:pPr>
      <w:r>
        <w:t xml:space="preserve"> на 2016 год  и на плановый период 2017 и 2018 годов</w:t>
      </w:r>
    </w:p>
    <w:p w:rsidR="00133DF7" w:rsidRDefault="00133DF7" w:rsidP="00E034CA">
      <w:pPr>
        <w:jc w:val="center"/>
      </w:pPr>
    </w:p>
    <w:p w:rsidR="00133DF7" w:rsidRDefault="00133DF7" w:rsidP="007B3628">
      <w:pPr>
        <w:jc w:val="both"/>
      </w:pPr>
      <w:r w:rsidRPr="00E034CA">
        <w:rPr>
          <w:b/>
        </w:rPr>
        <w:tab/>
      </w:r>
      <w:r w:rsidRPr="004A21FA">
        <w:t xml:space="preserve">В соответствии с решением Совета депутатов Бесплемяновского сельского поселения Урюпинского муниципального района от 25.09.2006 года  № 15/67 «Об утверждении Положения о бюджетном устройстве и бюджетном  процессе Бесплемяновского сельского поселения Урюпинского муниципального района Волгоградской области» </w:t>
      </w:r>
      <w:r>
        <w:t>(в редакции решений   от 20.03.2007 № 23/99, от 09.02.2009 г. № 47/222,  № 17/66 от 15.12.2010 г.,  № 26/30 от 24.02.2010г., № 40/152 от 14.03.</w:t>
      </w:r>
      <w:smartTag w:uri="urn:schemas-microsoft-com:office:smarttags" w:element="metricconverter">
        <w:smartTagPr>
          <w:attr w:name="ProductID" w:val="2012 г"/>
        </w:smartTagPr>
        <w:r>
          <w:t>2012 г</w:t>
        </w:r>
      </w:smartTag>
      <w:r>
        <w:t xml:space="preserve"> (новая редакция от 21.11.2013 г. № 63/245); от 19.03.2015 г. № 10/60)</w:t>
      </w:r>
    </w:p>
    <w:p w:rsidR="00133DF7" w:rsidRPr="004A21FA" w:rsidRDefault="00133DF7" w:rsidP="007B3628">
      <w:pPr>
        <w:jc w:val="both"/>
      </w:pPr>
    </w:p>
    <w:p w:rsidR="00133DF7" w:rsidRDefault="00133DF7" w:rsidP="00E034CA">
      <w:pPr>
        <w:jc w:val="center"/>
      </w:pPr>
      <w:r>
        <w:t>ПОСТАНОВЛЯЮ:</w:t>
      </w:r>
    </w:p>
    <w:p w:rsidR="00133DF7" w:rsidRDefault="00133DF7" w:rsidP="00E034CA">
      <w:pPr>
        <w:jc w:val="both"/>
      </w:pPr>
    </w:p>
    <w:p w:rsidR="00133DF7" w:rsidRDefault="00133DF7" w:rsidP="00E034CA">
      <w:pPr>
        <w:numPr>
          <w:ilvl w:val="0"/>
          <w:numId w:val="1"/>
        </w:numPr>
        <w:jc w:val="both"/>
      </w:pPr>
      <w:r>
        <w:t xml:space="preserve"> Администрации  Бесплемяновского сельского поселения начать работу над составлением проекта постановления «О проекте решения Совета депутатов Бесплемяновского сельского поселения Урюпинского муниципального района Волгоградской области «О бюджете Бесплемяновского сельского поселения на 2016 год и на плановый период 2017 и 2018 годов»  с 01.08.2015 года.</w:t>
      </w:r>
    </w:p>
    <w:p w:rsidR="00133DF7" w:rsidRDefault="00133DF7" w:rsidP="00E034CA">
      <w:pPr>
        <w:ind w:left="720"/>
        <w:jc w:val="both"/>
      </w:pPr>
    </w:p>
    <w:p w:rsidR="00133DF7" w:rsidRDefault="00133DF7" w:rsidP="00E034CA">
      <w:pPr>
        <w:numPr>
          <w:ilvl w:val="0"/>
          <w:numId w:val="1"/>
        </w:numPr>
        <w:jc w:val="both"/>
      </w:pPr>
      <w:r>
        <w:t>Разработку проекта постановления «О проекте решения Совета депутатов Бесплемяновского сельского поселения «О бюджете Бесплемяновского сельского поселения Урюпинского муниципального района Волгоградской области на 2016 год и на плановый период  2017 и 2018 годов »  закончить до 15.10.2015 года.</w:t>
      </w:r>
    </w:p>
    <w:p w:rsidR="00133DF7" w:rsidRDefault="00133DF7" w:rsidP="00B33F72">
      <w:pPr>
        <w:jc w:val="both"/>
      </w:pPr>
    </w:p>
    <w:p w:rsidR="00133DF7" w:rsidRDefault="00133DF7" w:rsidP="00E034CA">
      <w:pPr>
        <w:numPr>
          <w:ilvl w:val="0"/>
          <w:numId w:val="1"/>
        </w:numPr>
        <w:jc w:val="both"/>
      </w:pPr>
      <w:r>
        <w:t>Администрации Бесплемяновского сельского поселения внести проект постановления «О проекте решения Совета депутатов Бесплемяновского сельского поселения «О бюджете Бесплемяновского сельского поселения Урюпинского муниципального района Волгоградской области на 2016 год и на плановый период 2017 и 2018 годов» на рассмотрение Совета депутатов Бесплемяновского сельского поселения до 20.11.2015 года.</w:t>
      </w:r>
    </w:p>
    <w:p w:rsidR="00133DF7" w:rsidRDefault="00133DF7" w:rsidP="007B3628">
      <w:pPr>
        <w:ind w:left="360"/>
        <w:jc w:val="both"/>
      </w:pPr>
    </w:p>
    <w:p w:rsidR="00133DF7" w:rsidRDefault="00133DF7" w:rsidP="00E034CA">
      <w:pPr>
        <w:numPr>
          <w:ilvl w:val="0"/>
          <w:numId w:val="1"/>
        </w:numPr>
        <w:jc w:val="both"/>
      </w:pPr>
      <w:r>
        <w:t>Ответственность за разработку проекта постановления «О проекте решения Совета депутатов Бесплемяновского сельского поселения «О бюджете Бесплемяновского сельского поселения Урюпинского муниципального района Волгоградской области на 2016 год и на плановый период  2017 и 2018 годов» возложить на главного бухгалтера администрации Азарову Е.А. и комиссию по налоговой, бюджетной и экономической политике.</w:t>
      </w:r>
    </w:p>
    <w:p w:rsidR="00133DF7" w:rsidRDefault="00133DF7" w:rsidP="00E034CA">
      <w:pPr>
        <w:ind w:left="720"/>
        <w:jc w:val="both"/>
      </w:pPr>
    </w:p>
    <w:p w:rsidR="00133DF7" w:rsidRDefault="00133DF7" w:rsidP="00E034CA">
      <w:pPr>
        <w:numPr>
          <w:ilvl w:val="0"/>
          <w:numId w:val="1"/>
        </w:numPr>
        <w:jc w:val="both"/>
      </w:pPr>
      <w:r>
        <w:t>Контроль за исполнением настоящего постановления оставляю за собой.</w:t>
      </w:r>
    </w:p>
    <w:p w:rsidR="00133DF7" w:rsidRDefault="00133DF7" w:rsidP="00E034CA">
      <w:pPr>
        <w:jc w:val="both"/>
      </w:pPr>
    </w:p>
    <w:p w:rsidR="00133DF7" w:rsidRDefault="00133DF7" w:rsidP="00E034CA"/>
    <w:p w:rsidR="00133DF7" w:rsidRDefault="00133DF7" w:rsidP="00E034CA">
      <w:r>
        <w:t>Глава Бесплемяновского       сельского поселения                                    С.С. Дворянчикова</w:t>
      </w:r>
    </w:p>
    <w:p w:rsidR="00133DF7" w:rsidRDefault="00133DF7" w:rsidP="00E034CA">
      <w:pPr>
        <w:jc w:val="both"/>
      </w:pPr>
    </w:p>
    <w:p w:rsidR="00133DF7" w:rsidRDefault="00133DF7" w:rsidP="00E034CA">
      <w:pPr>
        <w:jc w:val="center"/>
        <w:rPr>
          <w:sz w:val="28"/>
          <w:szCs w:val="28"/>
        </w:rPr>
      </w:pPr>
    </w:p>
    <w:p w:rsidR="00133DF7" w:rsidRDefault="00133DF7" w:rsidP="00E034CA">
      <w:pPr>
        <w:jc w:val="center"/>
        <w:rPr>
          <w:sz w:val="28"/>
          <w:szCs w:val="28"/>
        </w:rPr>
      </w:pPr>
    </w:p>
    <w:p w:rsidR="00133DF7" w:rsidRDefault="00133DF7" w:rsidP="00E034CA">
      <w:pPr>
        <w:rPr>
          <w:sz w:val="28"/>
          <w:szCs w:val="28"/>
        </w:rPr>
      </w:pPr>
    </w:p>
    <w:p w:rsidR="00133DF7" w:rsidRDefault="00133DF7" w:rsidP="00E034CA">
      <w:pPr>
        <w:rPr>
          <w:sz w:val="28"/>
          <w:szCs w:val="28"/>
        </w:rPr>
      </w:pPr>
    </w:p>
    <w:p w:rsidR="00133DF7" w:rsidRDefault="00133DF7" w:rsidP="00E034CA">
      <w:pPr>
        <w:rPr>
          <w:sz w:val="28"/>
          <w:szCs w:val="28"/>
        </w:rPr>
      </w:pPr>
    </w:p>
    <w:p w:rsidR="00133DF7" w:rsidRDefault="00133DF7" w:rsidP="00E034CA"/>
    <w:p w:rsidR="00133DF7" w:rsidRDefault="00133DF7"/>
    <w:sectPr w:rsidR="00133DF7" w:rsidSect="008829D1">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C621D"/>
    <w:multiLevelType w:val="hybridMultilevel"/>
    <w:tmpl w:val="33581C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9DD"/>
    <w:rsid w:val="00133DF7"/>
    <w:rsid w:val="0014423B"/>
    <w:rsid w:val="001653DD"/>
    <w:rsid w:val="002724EE"/>
    <w:rsid w:val="00393B04"/>
    <w:rsid w:val="00482415"/>
    <w:rsid w:val="004A21FA"/>
    <w:rsid w:val="006638C9"/>
    <w:rsid w:val="007339DD"/>
    <w:rsid w:val="007B3628"/>
    <w:rsid w:val="008829D1"/>
    <w:rsid w:val="00970642"/>
    <w:rsid w:val="009A1E6A"/>
    <w:rsid w:val="009C5983"/>
    <w:rsid w:val="009F2DE7"/>
    <w:rsid w:val="00AF552F"/>
    <w:rsid w:val="00B33F72"/>
    <w:rsid w:val="00C54691"/>
    <w:rsid w:val="00E034CA"/>
    <w:rsid w:val="00FD3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034CA"/>
    <w:pPr>
      <w:jc w:val="both"/>
    </w:pPr>
    <w:rPr>
      <w:sz w:val="28"/>
      <w:szCs w:val="20"/>
    </w:rPr>
  </w:style>
  <w:style w:type="character" w:customStyle="1" w:styleId="BodyTextChar">
    <w:name w:val="Body Text Char"/>
    <w:basedOn w:val="DefaultParagraphFont"/>
    <w:link w:val="BodyText"/>
    <w:uiPriority w:val="99"/>
    <w:semiHidden/>
    <w:locked/>
    <w:rsid w:val="00E034CA"/>
    <w:rPr>
      <w:rFonts w:ascii="Times New Roman" w:hAnsi="Times New Roman" w:cs="Times New Roman"/>
      <w:sz w:val="20"/>
      <w:szCs w:val="20"/>
      <w:lang w:eastAsia="ru-RU"/>
    </w:rPr>
  </w:style>
  <w:style w:type="paragraph" w:styleId="ListParagraph">
    <w:name w:val="List Paragraph"/>
    <w:basedOn w:val="Normal"/>
    <w:uiPriority w:val="99"/>
    <w:qFormat/>
    <w:rsid w:val="00E034CA"/>
    <w:pPr>
      <w:ind w:left="720"/>
      <w:contextualSpacing/>
    </w:pPr>
  </w:style>
</w:styles>
</file>

<file path=word/webSettings.xml><?xml version="1.0" encoding="utf-8"?>
<w:webSettings xmlns:r="http://schemas.openxmlformats.org/officeDocument/2006/relationships" xmlns:w="http://schemas.openxmlformats.org/wordprocessingml/2006/main">
  <w:divs>
    <w:div w:id="173226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384</Words>
  <Characters>2190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2015-08-03T08:01:00Z</cp:lastPrinted>
  <dcterms:created xsi:type="dcterms:W3CDTF">2014-08-04T04:26:00Z</dcterms:created>
  <dcterms:modified xsi:type="dcterms:W3CDTF">2015-08-03T08:08:00Z</dcterms:modified>
</cp:coreProperties>
</file>